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53D" w:rsidRDefault="006B142F" w:rsidP="006E295C">
      <w:pPr>
        <w:spacing w:after="0" w:line="240" w:lineRule="auto"/>
        <w:ind w:left="567"/>
        <w:jc w:val="center"/>
        <w:rPr>
          <w:b/>
        </w:rPr>
      </w:pPr>
      <w:r>
        <w:rPr>
          <w:b/>
        </w:rPr>
        <w:t>APPLICATION FORM FOR V</w:t>
      </w:r>
      <w:bookmarkStart w:id="0" w:name="_GoBack"/>
      <w:bookmarkEnd w:id="0"/>
      <w:r>
        <w:rPr>
          <w:b/>
        </w:rPr>
        <w:t>OLUNTEERS</w:t>
      </w:r>
    </w:p>
    <w:p w:rsidR="0061463A" w:rsidRDefault="0061463A" w:rsidP="006E295C">
      <w:pPr>
        <w:spacing w:after="0" w:line="240" w:lineRule="auto"/>
        <w:ind w:left="567"/>
        <w:jc w:val="center"/>
        <w:rPr>
          <w:b/>
        </w:rPr>
      </w:pPr>
    </w:p>
    <w:tbl>
      <w:tblPr>
        <w:tblW w:w="10827" w:type="dxa"/>
        <w:tblInd w:w="-767" w:type="dxa"/>
        <w:tblLook w:val="04A0" w:firstRow="1" w:lastRow="0" w:firstColumn="1" w:lastColumn="0" w:noHBand="0" w:noVBand="1"/>
      </w:tblPr>
      <w:tblGrid>
        <w:gridCol w:w="2151"/>
        <w:gridCol w:w="1446"/>
        <w:gridCol w:w="7219"/>
        <w:gridCol w:w="11"/>
      </w:tblGrid>
      <w:tr w:rsidR="007F553D" w:rsidRPr="00B5555F" w:rsidTr="0086734C">
        <w:trPr>
          <w:trHeight w:val="360"/>
        </w:trPr>
        <w:tc>
          <w:tcPr>
            <w:tcW w:w="10827" w:type="dxa"/>
            <w:gridSpan w:val="4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F553D" w:rsidRPr="006E295C" w:rsidRDefault="003F0C29" w:rsidP="002C11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Cs w:val="24"/>
              </w:rPr>
              <w:t>Please complete the application form</w:t>
            </w:r>
            <w:r w:rsidR="007F553D" w:rsidRPr="006E295C">
              <w:rPr>
                <w:rFonts w:ascii="Palatino Linotype" w:hAnsi="Palatino Linotype"/>
                <w:b/>
                <w:bCs/>
                <w:color w:val="000000"/>
                <w:szCs w:val="24"/>
              </w:rPr>
              <w:t xml:space="preserve"> below </w:t>
            </w:r>
            <w:r w:rsidR="007F553D" w:rsidRPr="006E295C">
              <w:rPr>
                <w:rFonts w:ascii="Palatino Linotype" w:hAnsi="Palatino Linotype"/>
                <w:bCs/>
                <w:color w:val="000000"/>
                <w:szCs w:val="24"/>
              </w:rPr>
              <w:t>(all information provided will be treated confidentially)</w:t>
            </w:r>
            <w:r w:rsidR="007F553D" w:rsidRPr="006E295C">
              <w:rPr>
                <w:rFonts w:ascii="Palatino Linotype" w:hAnsi="Palatino Linotype"/>
                <w:b/>
                <w:bCs/>
                <w:color w:val="000000"/>
                <w:szCs w:val="24"/>
              </w:rPr>
              <w:t>:</w:t>
            </w:r>
          </w:p>
        </w:tc>
      </w:tr>
      <w:tr w:rsidR="007F553D" w:rsidRPr="00B5555F" w:rsidTr="0086734C">
        <w:trPr>
          <w:gridAfter w:val="1"/>
          <w:wAfter w:w="11" w:type="dxa"/>
          <w:trHeight w:val="360"/>
        </w:trPr>
        <w:tc>
          <w:tcPr>
            <w:tcW w:w="3597" w:type="dxa"/>
            <w:gridSpan w:val="2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000000" w:fill="DAEEF3"/>
            <w:noWrap/>
            <w:vAlign w:val="bottom"/>
            <w:hideMark/>
          </w:tcPr>
          <w:p w:rsidR="007F553D" w:rsidRPr="006E295C" w:rsidRDefault="007F553D" w:rsidP="002C1121">
            <w:pPr>
              <w:spacing w:after="0" w:line="240" w:lineRule="auto"/>
              <w:rPr>
                <w:rFonts w:ascii="Palatino Linotype" w:hAnsi="Palatino Linotype"/>
                <w:color w:val="000000"/>
                <w:szCs w:val="24"/>
              </w:rPr>
            </w:pPr>
            <w:r w:rsidRPr="006E295C">
              <w:rPr>
                <w:rFonts w:ascii="Palatino Linotype" w:hAnsi="Palatino Linotype"/>
                <w:color w:val="000000"/>
                <w:szCs w:val="24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AEEF3"/>
            <w:noWrap/>
            <w:vAlign w:val="bottom"/>
            <w:hideMark/>
          </w:tcPr>
          <w:p w:rsidR="007F553D" w:rsidRPr="006E295C" w:rsidRDefault="007F553D" w:rsidP="002C1121">
            <w:pPr>
              <w:spacing w:after="0" w:line="240" w:lineRule="auto"/>
              <w:rPr>
                <w:rFonts w:ascii="Palatino Linotype" w:hAnsi="Palatino Linotype"/>
                <w:color w:val="000000"/>
                <w:szCs w:val="24"/>
              </w:rPr>
            </w:pPr>
            <w:r w:rsidRPr="006E295C">
              <w:rPr>
                <w:rFonts w:ascii="Palatino Linotype" w:hAnsi="Palatino Linotype"/>
                <w:color w:val="000000"/>
                <w:szCs w:val="24"/>
              </w:rPr>
              <w:t> </w:t>
            </w:r>
            <w:r w:rsidRPr="006E295C">
              <w:rPr>
                <w:rFonts w:ascii="Palatino Linotype" w:hAnsi="Palatino Linotype"/>
                <w:b/>
                <w:bCs/>
                <w:color w:val="000000"/>
                <w:szCs w:val="24"/>
              </w:rPr>
              <w:t>Section 1 - Personal information</w:t>
            </w:r>
          </w:p>
        </w:tc>
      </w:tr>
      <w:tr w:rsidR="0061463A" w:rsidRPr="00B5555F" w:rsidTr="0086734C">
        <w:trPr>
          <w:gridAfter w:val="1"/>
          <w:wAfter w:w="11" w:type="dxa"/>
          <w:trHeight w:val="360"/>
        </w:trPr>
        <w:tc>
          <w:tcPr>
            <w:tcW w:w="3597" w:type="dxa"/>
            <w:gridSpan w:val="2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61463A" w:rsidRPr="006E295C" w:rsidRDefault="004974DE" w:rsidP="004974DE">
            <w:pPr>
              <w:spacing w:after="0" w:line="240" w:lineRule="auto"/>
              <w:rPr>
                <w:rFonts w:ascii="Palatino Linotype" w:hAnsi="Palatino Linotype"/>
                <w:color w:val="000000"/>
                <w:szCs w:val="24"/>
              </w:rPr>
            </w:pPr>
            <w:r>
              <w:rPr>
                <w:rFonts w:ascii="Palatino Linotype" w:hAnsi="Palatino Linotype"/>
                <w:color w:val="000000"/>
                <w:szCs w:val="24"/>
              </w:rPr>
              <w:t xml:space="preserve">Preferred volunteer role 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61463A" w:rsidRPr="006E295C" w:rsidRDefault="0061463A" w:rsidP="007F553D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7F553D" w:rsidRPr="00B5555F" w:rsidTr="0086734C">
        <w:trPr>
          <w:gridAfter w:val="1"/>
          <w:wAfter w:w="11" w:type="dxa"/>
          <w:trHeight w:val="360"/>
        </w:trPr>
        <w:tc>
          <w:tcPr>
            <w:tcW w:w="3597" w:type="dxa"/>
            <w:gridSpan w:val="2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F553D" w:rsidRPr="006E295C" w:rsidRDefault="00FB4A9F" w:rsidP="002C1121">
            <w:pPr>
              <w:spacing w:after="0" w:line="240" w:lineRule="auto"/>
              <w:rPr>
                <w:rFonts w:ascii="Palatino Linotype" w:hAnsi="Palatino Linotype"/>
                <w:color w:val="000000"/>
                <w:szCs w:val="24"/>
              </w:rPr>
            </w:pPr>
            <w:r>
              <w:rPr>
                <w:rFonts w:ascii="Palatino Linotype" w:hAnsi="Palatino Linotype"/>
                <w:color w:val="000000"/>
                <w:szCs w:val="24"/>
              </w:rPr>
              <w:t>Full name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7F553D" w:rsidRPr="006E295C" w:rsidRDefault="007F553D" w:rsidP="007F553D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7F553D" w:rsidRPr="00B5555F" w:rsidTr="00FB4A9F">
        <w:trPr>
          <w:gridAfter w:val="1"/>
          <w:wAfter w:w="11" w:type="dxa"/>
          <w:trHeight w:val="1417"/>
        </w:trPr>
        <w:tc>
          <w:tcPr>
            <w:tcW w:w="3597" w:type="dxa"/>
            <w:gridSpan w:val="2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hideMark/>
          </w:tcPr>
          <w:p w:rsidR="00FB4A9F" w:rsidRDefault="00FB4A9F" w:rsidP="002C1121">
            <w:pPr>
              <w:spacing w:after="0" w:line="240" w:lineRule="auto"/>
              <w:rPr>
                <w:rFonts w:ascii="Palatino Linotype" w:hAnsi="Palatino Linotype"/>
                <w:color w:val="000000"/>
                <w:szCs w:val="24"/>
              </w:rPr>
            </w:pPr>
            <w:r>
              <w:rPr>
                <w:rFonts w:ascii="Palatino Linotype" w:hAnsi="Palatino Linotype"/>
                <w:color w:val="000000"/>
                <w:szCs w:val="24"/>
              </w:rPr>
              <w:t>Address/Email/Tel. No:</w:t>
            </w:r>
          </w:p>
          <w:p w:rsidR="00FB4A9F" w:rsidRPr="006E295C" w:rsidRDefault="00FB4A9F" w:rsidP="002C1121">
            <w:pPr>
              <w:spacing w:after="0" w:line="240" w:lineRule="auto"/>
              <w:rPr>
                <w:rFonts w:ascii="Palatino Linotype" w:hAnsi="Palatino Linotype"/>
                <w:color w:val="000000"/>
                <w:szCs w:val="24"/>
              </w:rPr>
            </w:pPr>
            <w:r>
              <w:rPr>
                <w:rFonts w:ascii="Palatino Linotype" w:hAnsi="Palatino Linotype"/>
                <w:color w:val="000000"/>
                <w:szCs w:val="24"/>
              </w:rPr>
              <w:t>(please provide just your preferred method of contact)</w:t>
            </w:r>
          </w:p>
          <w:p w:rsidR="007F553D" w:rsidRPr="006E295C" w:rsidRDefault="007F553D" w:rsidP="002C1121">
            <w:pPr>
              <w:spacing w:after="0" w:line="240" w:lineRule="auto"/>
              <w:rPr>
                <w:rFonts w:ascii="Palatino Linotype" w:hAnsi="Palatino Linotype"/>
                <w:color w:val="000000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7F553D" w:rsidRDefault="007F553D" w:rsidP="007F553D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  <w:p w:rsidR="003F0C29" w:rsidRDefault="003F0C29" w:rsidP="007F553D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  <w:p w:rsidR="003F0C29" w:rsidRDefault="003F0C29" w:rsidP="007F553D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  <w:p w:rsidR="003F0C29" w:rsidRPr="006E295C" w:rsidRDefault="003F0C29" w:rsidP="007F553D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B142F" w:rsidRPr="00B5555F" w:rsidTr="0086734C">
        <w:trPr>
          <w:gridAfter w:val="1"/>
          <w:wAfter w:w="11" w:type="dxa"/>
          <w:trHeight w:val="360"/>
        </w:trPr>
        <w:tc>
          <w:tcPr>
            <w:tcW w:w="3597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6B142F" w:rsidRDefault="006B142F" w:rsidP="006B142F">
            <w:pPr>
              <w:spacing w:after="0" w:line="240" w:lineRule="auto"/>
              <w:rPr>
                <w:rFonts w:ascii="Palatino Linotype" w:hAnsi="Palatino Linotype"/>
                <w:color w:val="000000"/>
                <w:szCs w:val="24"/>
              </w:rPr>
            </w:pPr>
            <w:r>
              <w:rPr>
                <w:rFonts w:ascii="Palatino Linotype" w:hAnsi="Palatino Linotype"/>
                <w:color w:val="000000"/>
                <w:szCs w:val="24"/>
              </w:rPr>
              <w:t xml:space="preserve">Are you aged 18 </w:t>
            </w:r>
            <w:r w:rsidR="00FB4A9F">
              <w:rPr>
                <w:rFonts w:ascii="Palatino Linotype" w:hAnsi="Palatino Linotype"/>
                <w:color w:val="000000"/>
                <w:szCs w:val="24"/>
              </w:rPr>
              <w:t>or</w:t>
            </w:r>
            <w:r>
              <w:rPr>
                <w:rFonts w:ascii="Palatino Linotype" w:hAnsi="Palatino Linotype"/>
                <w:color w:val="000000"/>
                <w:szCs w:val="24"/>
              </w:rPr>
              <w:t xml:space="preserve"> above?</w:t>
            </w:r>
          </w:p>
        </w:tc>
        <w:tc>
          <w:tcPr>
            <w:tcW w:w="721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6B142F" w:rsidRPr="006E295C" w:rsidRDefault="006B142F" w:rsidP="007F553D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7F553D" w:rsidRPr="00B5555F" w:rsidTr="0086734C">
        <w:trPr>
          <w:gridAfter w:val="1"/>
          <w:wAfter w:w="11" w:type="dxa"/>
          <w:trHeight w:val="360"/>
        </w:trPr>
        <w:tc>
          <w:tcPr>
            <w:tcW w:w="3597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F553D" w:rsidRPr="006E295C" w:rsidRDefault="006B142F" w:rsidP="006B142F">
            <w:pPr>
              <w:spacing w:after="0" w:line="240" w:lineRule="auto"/>
              <w:rPr>
                <w:rFonts w:ascii="Palatino Linotype" w:hAnsi="Palatino Linotype"/>
                <w:color w:val="000000"/>
                <w:szCs w:val="24"/>
              </w:rPr>
            </w:pPr>
            <w:r>
              <w:rPr>
                <w:rFonts w:ascii="Palatino Linotype" w:hAnsi="Palatino Linotype"/>
                <w:color w:val="000000"/>
                <w:szCs w:val="24"/>
              </w:rPr>
              <w:t>Are there any adaptations or adjustments required</w:t>
            </w:r>
            <w:r w:rsidR="004974DE">
              <w:rPr>
                <w:rFonts w:ascii="Palatino Linotype" w:hAnsi="Palatino Linotype"/>
                <w:color w:val="000000"/>
                <w:szCs w:val="24"/>
              </w:rPr>
              <w:t xml:space="preserve"> to support you</w:t>
            </w:r>
            <w:r>
              <w:rPr>
                <w:rFonts w:ascii="Palatino Linotype" w:hAnsi="Palatino Linotype"/>
                <w:color w:val="000000"/>
                <w:szCs w:val="24"/>
              </w:rPr>
              <w:t xml:space="preserve"> in your volunteer </w:t>
            </w:r>
            <w:r w:rsidR="004974DE">
              <w:rPr>
                <w:rFonts w:ascii="Palatino Linotype" w:hAnsi="Palatino Linotype"/>
                <w:color w:val="000000"/>
                <w:szCs w:val="24"/>
              </w:rPr>
              <w:t>role?</w:t>
            </w:r>
          </w:p>
        </w:tc>
        <w:tc>
          <w:tcPr>
            <w:tcW w:w="721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7F553D" w:rsidRPr="006E295C" w:rsidRDefault="007F553D" w:rsidP="007F553D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866DD7" w:rsidRPr="00B5555F" w:rsidTr="0086734C">
        <w:trPr>
          <w:trHeight w:val="360"/>
        </w:trPr>
        <w:tc>
          <w:tcPr>
            <w:tcW w:w="10827" w:type="dxa"/>
            <w:gridSpan w:val="4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AEEF3"/>
            <w:noWrap/>
            <w:vAlign w:val="bottom"/>
            <w:hideMark/>
          </w:tcPr>
          <w:p w:rsidR="00866DD7" w:rsidRPr="00EE004C" w:rsidRDefault="00866DD7" w:rsidP="00866D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Sec</w:t>
            </w:r>
            <w:r w:rsidR="00771411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tion 2</w:t>
            </w:r>
            <w:r w:rsidRPr="00EE004C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 xml:space="preserve"> – Reference</w:t>
            </w:r>
          </w:p>
          <w:p w:rsidR="00866DD7" w:rsidRPr="0061463A" w:rsidRDefault="00866DD7" w:rsidP="0061463A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00000"/>
                <w:spacing w:val="-4"/>
                <w:szCs w:val="24"/>
              </w:rPr>
            </w:pPr>
            <w:r w:rsidRPr="00866DD7">
              <w:rPr>
                <w:rFonts w:ascii="Palatino Linotype" w:hAnsi="Palatino Linotype"/>
                <w:bCs/>
                <w:color w:val="000000"/>
                <w:spacing w:val="-4"/>
                <w:szCs w:val="24"/>
              </w:rPr>
              <w:t xml:space="preserve">Please supply </w:t>
            </w:r>
            <w:r w:rsidR="00C360F6">
              <w:rPr>
                <w:rFonts w:ascii="Palatino Linotype" w:hAnsi="Palatino Linotype"/>
                <w:bCs/>
                <w:color w:val="000000"/>
                <w:spacing w:val="-4"/>
                <w:szCs w:val="24"/>
              </w:rPr>
              <w:t>a</w:t>
            </w:r>
            <w:r w:rsidRPr="00866DD7">
              <w:rPr>
                <w:rFonts w:ascii="Palatino Linotype" w:hAnsi="Palatino Linotype"/>
                <w:bCs/>
                <w:color w:val="000000"/>
                <w:spacing w:val="-4"/>
                <w:szCs w:val="24"/>
              </w:rPr>
              <w:t xml:space="preserve"> character reference  </w:t>
            </w:r>
          </w:p>
        </w:tc>
      </w:tr>
      <w:tr w:rsidR="00C360F6" w:rsidRPr="00B5555F" w:rsidTr="00C360F6">
        <w:trPr>
          <w:trHeight w:val="360"/>
        </w:trPr>
        <w:tc>
          <w:tcPr>
            <w:tcW w:w="21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C360F6" w:rsidRPr="006E295C" w:rsidRDefault="00C360F6" w:rsidP="00866DD7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Cs w:val="24"/>
              </w:rPr>
            </w:pPr>
            <w:r w:rsidRPr="006E295C">
              <w:rPr>
                <w:rFonts w:ascii="Palatino Linotype" w:hAnsi="Palatino Linotype"/>
                <w:color w:val="000000"/>
                <w:szCs w:val="24"/>
              </w:rPr>
              <w:t>Name</w:t>
            </w:r>
          </w:p>
        </w:tc>
        <w:tc>
          <w:tcPr>
            <w:tcW w:w="8676" w:type="dxa"/>
            <w:gridSpan w:val="3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C360F6" w:rsidRPr="006E295C" w:rsidRDefault="00C360F6" w:rsidP="00866D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Cs w:val="24"/>
              </w:rPr>
            </w:pPr>
          </w:p>
        </w:tc>
      </w:tr>
      <w:tr w:rsidR="00C360F6" w:rsidRPr="00B5555F" w:rsidTr="00C360F6">
        <w:trPr>
          <w:trHeight w:val="408"/>
        </w:trPr>
        <w:tc>
          <w:tcPr>
            <w:tcW w:w="21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C360F6" w:rsidRPr="006E295C" w:rsidRDefault="00FB4A9F" w:rsidP="00866DD7">
            <w:pPr>
              <w:spacing w:after="0" w:line="240" w:lineRule="auto"/>
              <w:rPr>
                <w:rFonts w:ascii="Palatino Linotype" w:hAnsi="Palatino Linotype"/>
                <w:color w:val="000000"/>
                <w:szCs w:val="24"/>
              </w:rPr>
            </w:pPr>
            <w:r>
              <w:rPr>
                <w:rFonts w:ascii="Palatino Linotype" w:hAnsi="Palatino Linotype"/>
                <w:color w:val="000000"/>
                <w:szCs w:val="24"/>
              </w:rPr>
              <w:t>Contact details</w:t>
            </w:r>
          </w:p>
        </w:tc>
        <w:tc>
          <w:tcPr>
            <w:tcW w:w="867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C360F6" w:rsidRDefault="00C360F6" w:rsidP="00866D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Cs w:val="24"/>
              </w:rPr>
            </w:pPr>
          </w:p>
          <w:p w:rsidR="00C360F6" w:rsidRPr="006E295C" w:rsidRDefault="00C360F6" w:rsidP="00866D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Cs w:val="24"/>
              </w:rPr>
            </w:pPr>
          </w:p>
        </w:tc>
      </w:tr>
      <w:tr w:rsidR="00C360F6" w:rsidRPr="00B5555F" w:rsidTr="00C360F6">
        <w:trPr>
          <w:trHeight w:val="408"/>
        </w:trPr>
        <w:tc>
          <w:tcPr>
            <w:tcW w:w="21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C360F6" w:rsidRPr="006E295C" w:rsidRDefault="00C360F6" w:rsidP="00866DD7">
            <w:pPr>
              <w:spacing w:after="0" w:line="240" w:lineRule="auto"/>
              <w:rPr>
                <w:rFonts w:ascii="Palatino Linotype" w:hAnsi="Palatino Linotype"/>
                <w:color w:val="000000"/>
                <w:szCs w:val="24"/>
              </w:rPr>
            </w:pPr>
            <w:r w:rsidRPr="006E295C">
              <w:rPr>
                <w:rFonts w:ascii="Palatino Linotype" w:hAnsi="Palatino Linotype"/>
                <w:color w:val="000000"/>
                <w:szCs w:val="24"/>
              </w:rPr>
              <w:t>Relationship to you</w:t>
            </w:r>
          </w:p>
        </w:tc>
        <w:tc>
          <w:tcPr>
            <w:tcW w:w="867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C360F6" w:rsidRPr="006E295C" w:rsidRDefault="00C360F6" w:rsidP="00866D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Cs w:val="24"/>
              </w:rPr>
            </w:pPr>
          </w:p>
        </w:tc>
      </w:tr>
      <w:tr w:rsidR="00866DD7" w:rsidRPr="00B5555F" w:rsidTr="0086734C">
        <w:trPr>
          <w:trHeight w:val="360"/>
        </w:trPr>
        <w:tc>
          <w:tcPr>
            <w:tcW w:w="10827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AEEF3"/>
            <w:noWrap/>
            <w:vAlign w:val="bottom"/>
            <w:hideMark/>
          </w:tcPr>
          <w:p w:rsidR="00866DD7" w:rsidRDefault="00771411" w:rsidP="00D279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Section 3</w:t>
            </w:r>
            <w:r w:rsidR="00866DD7" w:rsidRPr="00B5555F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66DD7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–</w:t>
            </w:r>
            <w:r w:rsidR="00866DD7" w:rsidRPr="00B5555F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 xml:space="preserve"> Availability</w:t>
            </w:r>
            <w:r w:rsidR="00866DD7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66DD7" w:rsidRPr="00D2799A" w:rsidRDefault="00866DD7" w:rsidP="00D279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  <w:r w:rsidRPr="002F2953">
              <w:rPr>
                <w:rFonts w:ascii="Palatino Linotype" w:hAnsi="Palatino Linotype"/>
                <w:bCs/>
                <w:color w:val="000000"/>
                <w:sz w:val="20"/>
                <w:szCs w:val="24"/>
              </w:rPr>
              <w:t xml:space="preserve">(please note that this is just a guide and we will discuss your </w:t>
            </w:r>
            <w:r w:rsidR="004974DE">
              <w:rPr>
                <w:rFonts w:ascii="Palatino Linotype" w:hAnsi="Palatino Linotype"/>
                <w:bCs/>
                <w:color w:val="000000"/>
                <w:sz w:val="20"/>
                <w:szCs w:val="24"/>
              </w:rPr>
              <w:t>volunteer hours</w:t>
            </w:r>
            <w:r w:rsidRPr="002F2953">
              <w:rPr>
                <w:rFonts w:ascii="Palatino Linotype" w:hAnsi="Palatino Linotype"/>
                <w:bCs/>
                <w:color w:val="000000"/>
                <w:sz w:val="20"/>
                <w:szCs w:val="24"/>
              </w:rPr>
              <w:t xml:space="preserve"> before you start)</w:t>
            </w:r>
          </w:p>
        </w:tc>
      </w:tr>
      <w:tr w:rsidR="00866DD7" w:rsidRPr="00B5555F" w:rsidTr="0086734C">
        <w:trPr>
          <w:gridAfter w:val="1"/>
          <w:wAfter w:w="11" w:type="dxa"/>
          <w:trHeight w:val="360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auto"/>
            <w:noWrap/>
            <w:hideMark/>
          </w:tcPr>
          <w:p w:rsidR="00866DD7" w:rsidRPr="006E295C" w:rsidRDefault="00FB4A9F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When are</w:t>
            </w:r>
            <w:r w:rsidR="00771411">
              <w:rPr>
                <w:rFonts w:ascii="Palatino Linotype" w:hAnsi="Palatino Linotype"/>
                <w:color w:val="000000"/>
              </w:rPr>
              <w:t xml:space="preserve"> </w:t>
            </w:r>
            <w:r w:rsidR="00866DD7" w:rsidRPr="006E295C">
              <w:rPr>
                <w:rFonts w:ascii="Palatino Linotype" w:hAnsi="Palatino Linotype"/>
                <w:color w:val="000000"/>
              </w:rPr>
              <w:t xml:space="preserve">you </w:t>
            </w:r>
            <w:r>
              <w:rPr>
                <w:rFonts w:ascii="Palatino Linotype" w:hAnsi="Palatino Linotype"/>
                <w:color w:val="000000"/>
              </w:rPr>
              <w:t>able</w:t>
            </w:r>
            <w:r w:rsidR="00BF03F5">
              <w:rPr>
                <w:rFonts w:ascii="Palatino Linotype" w:hAnsi="Palatino Linotype"/>
                <w:color w:val="000000"/>
              </w:rPr>
              <w:t xml:space="preserve"> to volunteer?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11" w:rsidRDefault="00771411" w:rsidP="00BF03F5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  <w:p w:rsidR="002E53D5" w:rsidRDefault="002E53D5" w:rsidP="00BF03F5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  <w:p w:rsidR="00FB4A9F" w:rsidRDefault="00FB4A9F" w:rsidP="00BF03F5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  <w:p w:rsidR="002E53D5" w:rsidRPr="006E295C" w:rsidRDefault="002E53D5" w:rsidP="00BF03F5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66DD7" w:rsidRPr="00B5555F" w:rsidTr="0086734C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60"/>
        </w:trPr>
        <w:tc>
          <w:tcPr>
            <w:tcW w:w="10827" w:type="dxa"/>
            <w:gridSpan w:val="4"/>
            <w:tcBorders>
              <w:top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66DD7" w:rsidRPr="006E295C" w:rsidRDefault="00771411" w:rsidP="00EE004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Section 4</w:t>
            </w:r>
            <w:r w:rsidR="00866DD7" w:rsidRPr="006E295C">
              <w:rPr>
                <w:rFonts w:ascii="Palatino Linotype" w:hAnsi="Palatino Linotype"/>
                <w:b/>
                <w:bCs/>
                <w:color w:val="000000"/>
              </w:rPr>
              <w:t xml:space="preserve"> - Skills and experience</w:t>
            </w:r>
          </w:p>
        </w:tc>
      </w:tr>
      <w:tr w:rsidR="00866DD7" w:rsidRPr="00B5555F" w:rsidTr="0086734C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gridAfter w:val="1"/>
          <w:wAfter w:w="11" w:type="dxa"/>
          <w:trHeight w:val="360"/>
        </w:trPr>
        <w:tc>
          <w:tcPr>
            <w:tcW w:w="3597" w:type="dxa"/>
            <w:gridSpan w:val="2"/>
            <w:shd w:val="clear" w:color="auto" w:fill="auto"/>
            <w:noWrap/>
            <w:hideMark/>
          </w:tcPr>
          <w:p w:rsidR="00866DD7" w:rsidRPr="006E295C" w:rsidRDefault="00FB4A9F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Please tell us why you would like to volunteer and what you would bring to the role</w:t>
            </w:r>
          </w:p>
          <w:p w:rsidR="00866DD7" w:rsidRPr="006E295C" w:rsidRDefault="00866DD7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  <w:p w:rsidR="00866DD7" w:rsidRPr="006E295C" w:rsidRDefault="00866DD7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7219" w:type="dxa"/>
            <w:shd w:val="clear" w:color="auto" w:fill="auto"/>
            <w:noWrap/>
            <w:hideMark/>
          </w:tcPr>
          <w:p w:rsidR="00866DD7" w:rsidRDefault="00866DD7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6E295C">
              <w:rPr>
                <w:rFonts w:ascii="Palatino Linotype" w:hAnsi="Palatino Linotype"/>
                <w:color w:val="000000"/>
              </w:rPr>
              <w:t> </w:t>
            </w:r>
          </w:p>
          <w:p w:rsidR="002E53D5" w:rsidRDefault="002E53D5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  <w:p w:rsidR="002E53D5" w:rsidRDefault="002E53D5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  <w:p w:rsidR="002E53D5" w:rsidRDefault="002E53D5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  <w:p w:rsidR="009D1668" w:rsidRDefault="009D1668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  <w:p w:rsidR="002E53D5" w:rsidRDefault="002E53D5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  <w:p w:rsidR="002E53D5" w:rsidRDefault="002E53D5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  <w:p w:rsidR="00FB4A9F" w:rsidRDefault="00FB4A9F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  <w:p w:rsidR="00FB4A9F" w:rsidRDefault="00FB4A9F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  <w:p w:rsidR="00FB4A9F" w:rsidRDefault="00FB4A9F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  <w:p w:rsidR="00FB4A9F" w:rsidRDefault="00FB4A9F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  <w:p w:rsidR="00FB4A9F" w:rsidRDefault="00FB4A9F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  <w:p w:rsidR="002E53D5" w:rsidRPr="006E295C" w:rsidRDefault="002E53D5" w:rsidP="00771411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</w:tbl>
    <w:p w:rsidR="00B5555F" w:rsidRPr="00B5555F" w:rsidRDefault="00B5555F" w:rsidP="00866DD7">
      <w:pPr>
        <w:spacing w:after="0" w:line="240" w:lineRule="auto"/>
        <w:ind w:left="567"/>
        <w:jc w:val="center"/>
        <w:rPr>
          <w:b/>
        </w:rPr>
      </w:pPr>
    </w:p>
    <w:sectPr w:rsidR="00B5555F" w:rsidRPr="00B5555F" w:rsidSect="00736AC1">
      <w:headerReference w:type="default" r:id="rId7"/>
      <w:footerReference w:type="default" r:id="rId8"/>
      <w:pgSz w:w="11906" w:h="16838"/>
      <w:pgMar w:top="2410" w:right="1416" w:bottom="1440" w:left="1418" w:header="142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E22" w:rsidRDefault="00C05E22" w:rsidP="006C3CFA">
      <w:pPr>
        <w:spacing w:after="0" w:line="240" w:lineRule="auto"/>
      </w:pPr>
      <w:r>
        <w:separator/>
      </w:r>
    </w:p>
  </w:endnote>
  <w:endnote w:type="continuationSeparator" w:id="0">
    <w:p w:rsidR="00C05E22" w:rsidRDefault="00C05E22" w:rsidP="006C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42F" w:rsidRPr="00C13B9A" w:rsidRDefault="006B142F" w:rsidP="006B142F">
    <w:pPr>
      <w:jc w:val="center"/>
      <w:rPr>
        <w:sz w:val="18"/>
        <w:szCs w:val="18"/>
      </w:rPr>
    </w:pPr>
    <w:r w:rsidRPr="00C13B9A">
      <w:rPr>
        <w:sz w:val="18"/>
        <w:szCs w:val="18"/>
      </w:rPr>
      <w:t xml:space="preserve">Bath Preservation Trust takes your privacy seriously and will only use your personal information to communicate </w:t>
    </w:r>
    <w:r w:rsidR="00FB4A9F">
      <w:rPr>
        <w:sz w:val="18"/>
        <w:szCs w:val="18"/>
      </w:rPr>
      <w:t>with you in relation to your application</w:t>
    </w:r>
  </w:p>
  <w:p w:rsidR="006E295C" w:rsidRPr="006B142F" w:rsidRDefault="006E295C" w:rsidP="006B142F">
    <w:pPr>
      <w:pStyle w:val="Footer"/>
      <w:ind w:hanging="851"/>
      <w:jc w:val="center"/>
      <w:rPr>
        <w:noProof/>
        <w:color w:val="6D6D6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E22" w:rsidRDefault="00C05E22" w:rsidP="006C3CFA">
      <w:pPr>
        <w:spacing w:after="0" w:line="240" w:lineRule="auto"/>
      </w:pPr>
      <w:r>
        <w:separator/>
      </w:r>
    </w:p>
  </w:footnote>
  <w:footnote w:type="continuationSeparator" w:id="0">
    <w:p w:rsidR="00C05E22" w:rsidRDefault="00C05E22" w:rsidP="006C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DE" w:rsidRPr="00AF39FA" w:rsidRDefault="0061463A" w:rsidP="00157865">
    <w:pPr>
      <w:tabs>
        <w:tab w:val="left" w:pos="184"/>
        <w:tab w:val="right" w:pos="9072"/>
      </w:tabs>
      <w:spacing w:before="240" w:after="0" w:line="240" w:lineRule="auto"/>
      <w:ind w:left="4320"/>
      <w:rPr>
        <w:noProof/>
        <w:color w:val="6D6D6D"/>
        <w:sz w:val="20"/>
        <w:szCs w:val="20"/>
      </w:rPr>
    </w:pPr>
    <w:r>
      <w:rPr>
        <w:rFonts w:ascii="Times New Roman" w:hAnsi="Times New Roman"/>
        <w:noProof/>
      </w:rPr>
      <w:drawing>
        <wp:anchor distT="0" distB="0" distL="0" distR="0" simplePos="0" relativeHeight="251659264" behindDoc="0" locked="0" layoutInCell="1" allowOverlap="1" wp14:anchorId="498D1464" wp14:editId="44541945">
          <wp:simplePos x="0" y="0"/>
          <wp:positionH relativeFrom="column">
            <wp:posOffset>-624205</wp:posOffset>
          </wp:positionH>
          <wp:positionV relativeFrom="paragraph">
            <wp:posOffset>43180</wp:posOffset>
          </wp:positionV>
          <wp:extent cx="2343150" cy="588645"/>
          <wp:effectExtent l="0" t="0" r="0" b="1905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886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6D6D6D"/>
        <w:sz w:val="20"/>
        <w:szCs w:val="20"/>
      </w:rPr>
      <w:tab/>
    </w:r>
    <w:r>
      <w:rPr>
        <w:noProof/>
        <w:color w:val="6D6D6D"/>
        <w:sz w:val="20"/>
        <w:szCs w:val="20"/>
      </w:rPr>
      <w:tab/>
    </w:r>
    <w:r w:rsidR="00157865">
      <w:rPr>
        <w:noProof/>
        <w:color w:val="6D6D6D"/>
        <w:sz w:val="20"/>
        <w:szCs w:val="20"/>
      </w:rPr>
      <w:t>Beckford’s Tower</w:t>
    </w:r>
    <w:r w:rsidR="006E295C">
      <w:rPr>
        <w:noProof/>
        <w:color w:val="6D6D6D"/>
        <w:sz w:val="20"/>
        <w:szCs w:val="20"/>
      </w:rPr>
      <w:t xml:space="preserve"> | </w:t>
    </w:r>
    <w:r w:rsidR="00157865">
      <w:rPr>
        <w:noProof/>
        <w:color w:val="6D6D6D"/>
        <w:sz w:val="20"/>
        <w:szCs w:val="20"/>
      </w:rPr>
      <w:t xml:space="preserve">Lansdown Road I </w:t>
    </w:r>
    <w:r w:rsidR="006E295C">
      <w:rPr>
        <w:noProof/>
        <w:color w:val="6D6D6D"/>
        <w:sz w:val="20"/>
        <w:szCs w:val="20"/>
      </w:rPr>
      <w:t xml:space="preserve">Bath | BA1 </w:t>
    </w:r>
    <w:r w:rsidR="00157865">
      <w:rPr>
        <w:noProof/>
        <w:color w:val="6D6D6D"/>
        <w:sz w:val="20"/>
        <w:szCs w:val="20"/>
      </w:rPr>
      <w:t>9BH</w:t>
    </w:r>
    <w:r w:rsidR="006E295C">
      <w:rPr>
        <w:noProof/>
        <w:color w:val="6D6D6D"/>
        <w:sz w:val="20"/>
        <w:szCs w:val="20"/>
      </w:rPr>
      <w:t xml:space="preserve">  +44 (0)</w:t>
    </w:r>
    <w:r w:rsidR="006E295C" w:rsidRPr="00AF39FA">
      <w:rPr>
        <w:noProof/>
        <w:color w:val="6D6D6D"/>
        <w:sz w:val="20"/>
        <w:szCs w:val="20"/>
      </w:rPr>
      <w:t xml:space="preserve">1225 </w:t>
    </w:r>
    <w:r w:rsidR="006E295C">
      <w:rPr>
        <w:noProof/>
        <w:color w:val="6D6D6D"/>
        <w:sz w:val="20"/>
        <w:szCs w:val="20"/>
      </w:rPr>
      <w:t>4</w:t>
    </w:r>
    <w:r w:rsidR="00157865">
      <w:rPr>
        <w:noProof/>
        <w:color w:val="6D6D6D"/>
        <w:sz w:val="20"/>
        <w:szCs w:val="20"/>
      </w:rPr>
      <w:t>22 212</w:t>
    </w:r>
    <w:r w:rsidR="006E295C" w:rsidRPr="00AF39FA">
      <w:rPr>
        <w:noProof/>
        <w:color w:val="6D6D6D"/>
        <w:sz w:val="20"/>
        <w:szCs w:val="20"/>
      </w:rPr>
      <w:t xml:space="preserve"> </w:t>
    </w:r>
    <w:r w:rsidR="006E295C" w:rsidRPr="004601CE">
      <w:rPr>
        <w:noProof/>
        <w:color w:val="6D6D6D"/>
        <w:sz w:val="20"/>
        <w:szCs w:val="20"/>
      </w:rPr>
      <w:t>www.</w:t>
    </w:r>
    <w:r w:rsidR="00157865">
      <w:rPr>
        <w:noProof/>
        <w:color w:val="6D6D6D"/>
        <w:sz w:val="20"/>
        <w:szCs w:val="20"/>
      </w:rPr>
      <w:t>beckfordtower</w:t>
    </w:r>
    <w:r w:rsidR="006E295C" w:rsidRPr="004601CE">
      <w:rPr>
        <w:noProof/>
        <w:color w:val="6D6D6D"/>
        <w:sz w:val="20"/>
        <w:szCs w:val="20"/>
      </w:rPr>
      <w:t>.org.uk</w:t>
    </w:r>
    <w:r w:rsidR="006E295C" w:rsidRPr="00AF39FA">
      <w:rPr>
        <w:noProof/>
        <w:color w:val="6D6D6D"/>
        <w:sz w:val="20"/>
        <w:szCs w:val="20"/>
      </w:rPr>
      <w:t xml:space="preserve"> </w:t>
    </w:r>
    <w:r w:rsidR="00157865">
      <w:rPr>
        <w:noProof/>
        <w:color w:val="6D6D6D"/>
        <w:sz w:val="20"/>
        <w:szCs w:val="20"/>
      </w:rPr>
      <w:t xml:space="preserve">    </w:t>
    </w:r>
    <w:hyperlink r:id="rId2" w:history="1">
      <w:r w:rsidR="00157865" w:rsidRPr="00EF2611">
        <w:rPr>
          <w:rStyle w:val="Hyperlink"/>
          <w:noProof/>
          <w:sz w:val="20"/>
          <w:szCs w:val="20"/>
        </w:rPr>
        <w:t>tower@bptrust.org.uk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15"/>
    <w:rsid w:val="00007011"/>
    <w:rsid w:val="00043EA8"/>
    <w:rsid w:val="000442A8"/>
    <w:rsid w:val="00091270"/>
    <w:rsid w:val="00095266"/>
    <w:rsid w:val="000C0110"/>
    <w:rsid w:val="000C0392"/>
    <w:rsid w:val="000D045E"/>
    <w:rsid w:val="000D0BA7"/>
    <w:rsid w:val="000F06B6"/>
    <w:rsid w:val="000F1579"/>
    <w:rsid w:val="000F400E"/>
    <w:rsid w:val="0010678A"/>
    <w:rsid w:val="00141792"/>
    <w:rsid w:val="0014766C"/>
    <w:rsid w:val="00157865"/>
    <w:rsid w:val="00172DA8"/>
    <w:rsid w:val="00180D1A"/>
    <w:rsid w:val="001834CE"/>
    <w:rsid w:val="001844DA"/>
    <w:rsid w:val="0018551F"/>
    <w:rsid w:val="001F0BFB"/>
    <w:rsid w:val="002012E8"/>
    <w:rsid w:val="00217372"/>
    <w:rsid w:val="002C1121"/>
    <w:rsid w:val="002C6BB3"/>
    <w:rsid w:val="002C744F"/>
    <w:rsid w:val="002E53D5"/>
    <w:rsid w:val="002F2953"/>
    <w:rsid w:val="00332F32"/>
    <w:rsid w:val="003451DE"/>
    <w:rsid w:val="00352377"/>
    <w:rsid w:val="003545AE"/>
    <w:rsid w:val="003865FF"/>
    <w:rsid w:val="00395311"/>
    <w:rsid w:val="003B1F00"/>
    <w:rsid w:val="003B7265"/>
    <w:rsid w:val="003D5B42"/>
    <w:rsid w:val="003F0C29"/>
    <w:rsid w:val="003F71ED"/>
    <w:rsid w:val="004210F2"/>
    <w:rsid w:val="004471FD"/>
    <w:rsid w:val="0045575D"/>
    <w:rsid w:val="0046001A"/>
    <w:rsid w:val="004601CE"/>
    <w:rsid w:val="00472347"/>
    <w:rsid w:val="0048039A"/>
    <w:rsid w:val="004974DE"/>
    <w:rsid w:val="004E5AEB"/>
    <w:rsid w:val="004E787A"/>
    <w:rsid w:val="00531F05"/>
    <w:rsid w:val="00545E11"/>
    <w:rsid w:val="005647C4"/>
    <w:rsid w:val="00594597"/>
    <w:rsid w:val="005E7763"/>
    <w:rsid w:val="00601BCE"/>
    <w:rsid w:val="00614154"/>
    <w:rsid w:val="0061463A"/>
    <w:rsid w:val="00622584"/>
    <w:rsid w:val="00641E0B"/>
    <w:rsid w:val="00645617"/>
    <w:rsid w:val="0064725E"/>
    <w:rsid w:val="00653CFF"/>
    <w:rsid w:val="00695C88"/>
    <w:rsid w:val="006B0C43"/>
    <w:rsid w:val="006B142F"/>
    <w:rsid w:val="006C3CFA"/>
    <w:rsid w:val="006C5159"/>
    <w:rsid w:val="006D5289"/>
    <w:rsid w:val="006E000E"/>
    <w:rsid w:val="006E0FA6"/>
    <w:rsid w:val="006E1134"/>
    <w:rsid w:val="006E295C"/>
    <w:rsid w:val="00714C2E"/>
    <w:rsid w:val="00736AC1"/>
    <w:rsid w:val="0073743B"/>
    <w:rsid w:val="007420AB"/>
    <w:rsid w:val="00750784"/>
    <w:rsid w:val="00763470"/>
    <w:rsid w:val="007672DA"/>
    <w:rsid w:val="00771411"/>
    <w:rsid w:val="00782D6C"/>
    <w:rsid w:val="00785A89"/>
    <w:rsid w:val="00792934"/>
    <w:rsid w:val="0079748B"/>
    <w:rsid w:val="007A1D71"/>
    <w:rsid w:val="007D2651"/>
    <w:rsid w:val="007F21BB"/>
    <w:rsid w:val="007F553D"/>
    <w:rsid w:val="007F56D5"/>
    <w:rsid w:val="008011BB"/>
    <w:rsid w:val="00810479"/>
    <w:rsid w:val="00817620"/>
    <w:rsid w:val="0082620D"/>
    <w:rsid w:val="00840F1E"/>
    <w:rsid w:val="00857835"/>
    <w:rsid w:val="00866DD7"/>
    <w:rsid w:val="0086734C"/>
    <w:rsid w:val="00877C45"/>
    <w:rsid w:val="008B080C"/>
    <w:rsid w:val="008C1253"/>
    <w:rsid w:val="008C4078"/>
    <w:rsid w:val="008C7983"/>
    <w:rsid w:val="008D1BBE"/>
    <w:rsid w:val="008E770E"/>
    <w:rsid w:val="008F3AD5"/>
    <w:rsid w:val="00951B75"/>
    <w:rsid w:val="009577BD"/>
    <w:rsid w:val="00960526"/>
    <w:rsid w:val="00972DC4"/>
    <w:rsid w:val="00973A11"/>
    <w:rsid w:val="009948BF"/>
    <w:rsid w:val="009A37BC"/>
    <w:rsid w:val="009B2E95"/>
    <w:rsid w:val="009B39AB"/>
    <w:rsid w:val="009C76A9"/>
    <w:rsid w:val="009D1668"/>
    <w:rsid w:val="009D4498"/>
    <w:rsid w:val="009D6BFE"/>
    <w:rsid w:val="009E0E99"/>
    <w:rsid w:val="009F5A74"/>
    <w:rsid w:val="00A90A36"/>
    <w:rsid w:val="00A934DC"/>
    <w:rsid w:val="00AA0186"/>
    <w:rsid w:val="00AA04BD"/>
    <w:rsid w:val="00AF39FA"/>
    <w:rsid w:val="00B01A8F"/>
    <w:rsid w:val="00B12324"/>
    <w:rsid w:val="00B207AF"/>
    <w:rsid w:val="00B210AE"/>
    <w:rsid w:val="00B25A81"/>
    <w:rsid w:val="00B5555F"/>
    <w:rsid w:val="00B600CC"/>
    <w:rsid w:val="00B64CE1"/>
    <w:rsid w:val="00B95E43"/>
    <w:rsid w:val="00BA40F3"/>
    <w:rsid w:val="00BC0003"/>
    <w:rsid w:val="00BC7A33"/>
    <w:rsid w:val="00BF03F5"/>
    <w:rsid w:val="00C05E22"/>
    <w:rsid w:val="00C13B9A"/>
    <w:rsid w:val="00C360F6"/>
    <w:rsid w:val="00C44DD9"/>
    <w:rsid w:val="00C51227"/>
    <w:rsid w:val="00C56555"/>
    <w:rsid w:val="00C9352B"/>
    <w:rsid w:val="00C94D66"/>
    <w:rsid w:val="00CA2555"/>
    <w:rsid w:val="00CE384F"/>
    <w:rsid w:val="00CE6625"/>
    <w:rsid w:val="00CF069A"/>
    <w:rsid w:val="00D2799A"/>
    <w:rsid w:val="00D30740"/>
    <w:rsid w:val="00D40E45"/>
    <w:rsid w:val="00D5227D"/>
    <w:rsid w:val="00D56ED0"/>
    <w:rsid w:val="00D76B3E"/>
    <w:rsid w:val="00D814E0"/>
    <w:rsid w:val="00D84615"/>
    <w:rsid w:val="00DB0F5E"/>
    <w:rsid w:val="00DC0140"/>
    <w:rsid w:val="00DC74EB"/>
    <w:rsid w:val="00DE4E5A"/>
    <w:rsid w:val="00DF1EF0"/>
    <w:rsid w:val="00DF6750"/>
    <w:rsid w:val="00E123BD"/>
    <w:rsid w:val="00E31E54"/>
    <w:rsid w:val="00E35567"/>
    <w:rsid w:val="00E52A82"/>
    <w:rsid w:val="00E532E1"/>
    <w:rsid w:val="00E82865"/>
    <w:rsid w:val="00E97177"/>
    <w:rsid w:val="00EB0116"/>
    <w:rsid w:val="00EB3C23"/>
    <w:rsid w:val="00EB7C21"/>
    <w:rsid w:val="00EC54A1"/>
    <w:rsid w:val="00EC62C2"/>
    <w:rsid w:val="00EE004C"/>
    <w:rsid w:val="00EE0B4E"/>
    <w:rsid w:val="00F40AE9"/>
    <w:rsid w:val="00F935EA"/>
    <w:rsid w:val="00F94D47"/>
    <w:rsid w:val="00FB4A9F"/>
    <w:rsid w:val="00FE56CA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599BE6BD"/>
  <w15:docId w15:val="{5EFD045A-905C-4103-9CA2-7D1AB92E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4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FA"/>
  </w:style>
  <w:style w:type="paragraph" w:styleId="Footer">
    <w:name w:val="footer"/>
    <w:basedOn w:val="Normal"/>
    <w:link w:val="FooterChar"/>
    <w:uiPriority w:val="99"/>
    <w:unhideWhenUsed/>
    <w:rsid w:val="006C3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FA"/>
  </w:style>
  <w:style w:type="paragraph" w:styleId="BalloonText">
    <w:name w:val="Balloon Text"/>
    <w:basedOn w:val="Normal"/>
    <w:link w:val="BalloonTextChar"/>
    <w:uiPriority w:val="99"/>
    <w:semiHidden/>
    <w:unhideWhenUsed/>
    <w:rsid w:val="006C3C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C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C3C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C798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er@bptrust.org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h%20Preservation\AppData\Local\Microsoft\Windows\Temporary%20Internet%20Files\Content.Outlook\85LH4A6I\No1%20invoice-Visi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DF1E8-A3BB-4004-A820-313ADFA2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No1 invoice-Visits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Links>
    <vt:vector size="12" baseType="variant">
      <vt:variant>
        <vt:i4>2687064</vt:i4>
      </vt:variant>
      <vt:variant>
        <vt:i4>3</vt:i4>
      </vt:variant>
      <vt:variant>
        <vt:i4>0</vt:i4>
      </vt:variant>
      <vt:variant>
        <vt:i4>5</vt:i4>
      </vt:variant>
      <vt:variant>
        <vt:lpwstr>mailto:volunteers@bptrust.org.uk</vt:lpwstr>
      </vt:variant>
      <vt:variant>
        <vt:lpwstr/>
      </vt:variant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mailto:volunteers@bptrust.org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Bath Preservation</dc:creator>
  <cp:lastModifiedBy>Marie Brewer</cp:lastModifiedBy>
  <cp:revision>2</cp:revision>
  <cp:lastPrinted>2023-03-06T12:45:00Z</cp:lastPrinted>
  <dcterms:created xsi:type="dcterms:W3CDTF">2024-01-09T09:56:00Z</dcterms:created>
  <dcterms:modified xsi:type="dcterms:W3CDTF">2024-01-09T09:56:00Z</dcterms:modified>
</cp:coreProperties>
</file>